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6" w:rsidRDefault="00E04706" w:rsidP="006A5DF7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noProof/>
          <w:sz w:val="28"/>
          <w:szCs w:val="28"/>
          <w:lang w:eastAsia="nb-NO"/>
        </w:rPr>
        <w:drawing>
          <wp:inline distT="0" distB="0" distL="0" distR="0">
            <wp:extent cx="1481261" cy="1813043"/>
            <wp:effectExtent l="0" t="0" r="508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komm versjon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68" cy="18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EB6" w:rsidRDefault="00FD0EB6" w:rsidP="006A5DF7">
      <w:pPr>
        <w:rPr>
          <w:rFonts w:ascii="Adobe Garamond Pro Bold" w:hAnsi="Adobe Garamond Pro Bold"/>
          <w:b/>
          <w:sz w:val="28"/>
          <w:szCs w:val="28"/>
        </w:rPr>
      </w:pPr>
    </w:p>
    <w:p w:rsidR="006A5DF7" w:rsidRPr="006A5DF7" w:rsidRDefault="00037F31" w:rsidP="006A5DF7">
      <w:pPr>
        <w:rPr>
          <w:rFonts w:ascii="Adobe Garamond Pro Bold" w:hAnsi="Adobe Garamond Pro Bold"/>
          <w:b/>
          <w:sz w:val="28"/>
          <w:szCs w:val="28"/>
        </w:rPr>
      </w:pPr>
      <w:r w:rsidRPr="00BD336E">
        <w:rPr>
          <w:rFonts w:ascii="Adobe Garamond Pro Bold" w:hAnsi="Adobe Garamond Pro Bold"/>
          <w:b/>
          <w:sz w:val="28"/>
          <w:szCs w:val="28"/>
        </w:rPr>
        <w:t>Kommunevåpen</w:t>
      </w:r>
      <w:r w:rsidR="006F052F" w:rsidRPr="00BD336E">
        <w:rPr>
          <w:rFonts w:ascii="Adobe Garamond Pro Bold" w:hAnsi="Adobe Garamond Pro Bold"/>
          <w:b/>
          <w:sz w:val="28"/>
          <w:szCs w:val="28"/>
        </w:rPr>
        <w:t xml:space="preserve"> </w:t>
      </w:r>
      <w:r w:rsidR="006F052F" w:rsidRPr="00BD336E">
        <w:rPr>
          <w:rFonts w:ascii="Adobe Garamond Pro Bold" w:hAnsi="Adobe Garamond Pro Bold"/>
          <w:sz w:val="28"/>
          <w:szCs w:val="28"/>
        </w:rPr>
        <w:t>for</w:t>
      </w:r>
      <w:r w:rsidR="00F175A4">
        <w:rPr>
          <w:rFonts w:ascii="Adobe Garamond Pro Bold" w:hAnsi="Adobe Garamond Pro Bold"/>
          <w:b/>
          <w:sz w:val="28"/>
          <w:szCs w:val="28"/>
        </w:rPr>
        <w:t xml:space="preserve"> Å</w:t>
      </w:r>
      <w:r w:rsidR="006F052F" w:rsidRPr="00BD336E">
        <w:rPr>
          <w:rFonts w:ascii="Adobe Garamond Pro Bold" w:hAnsi="Adobe Garamond Pro Bold"/>
          <w:b/>
          <w:sz w:val="28"/>
          <w:szCs w:val="28"/>
        </w:rPr>
        <w:t>s kommune</w:t>
      </w:r>
    </w:p>
    <w:p w:rsidR="006A5DF7" w:rsidRDefault="006A5DF7" w:rsidP="006A5DF7">
      <w:pPr>
        <w:rPr>
          <w:sz w:val="24"/>
          <w:szCs w:val="24"/>
        </w:rPr>
      </w:pPr>
      <w:r w:rsidRPr="00E17864">
        <w:rPr>
          <w:sz w:val="24"/>
          <w:szCs w:val="24"/>
        </w:rPr>
        <w:t xml:space="preserve">Kommunevåpen for Ås </w:t>
      </w:r>
      <w:r>
        <w:rPr>
          <w:sz w:val="24"/>
          <w:szCs w:val="24"/>
        </w:rPr>
        <w:t xml:space="preserve">fikk kongelig resolusjon i Statsråd 23. juli 1982, som: </w:t>
      </w:r>
      <w:r w:rsidRPr="00EF1F32">
        <w:rPr>
          <w:i/>
          <w:sz w:val="24"/>
          <w:szCs w:val="24"/>
        </w:rPr>
        <w:t>«Ås</w:t>
      </w:r>
      <w:r w:rsidRPr="00E17864">
        <w:rPr>
          <w:sz w:val="24"/>
          <w:szCs w:val="24"/>
        </w:rPr>
        <w:t xml:space="preserve"> </w:t>
      </w:r>
      <w:r w:rsidRPr="00EF1F32">
        <w:rPr>
          <w:i/>
          <w:sz w:val="24"/>
          <w:szCs w:val="24"/>
        </w:rPr>
        <w:t>kommunestyrets vedtak 25.</w:t>
      </w:r>
      <w:r w:rsidRPr="00E17864">
        <w:rPr>
          <w:i/>
          <w:sz w:val="24"/>
          <w:szCs w:val="24"/>
        </w:rPr>
        <w:t xml:space="preserve"> mars 1982 om våpen og flagg for kommunen godkjennes. Ås kommunes våpen blir: I rødt tre sølv </w:t>
      </w:r>
      <w:proofErr w:type="spellStart"/>
      <w:r w:rsidRPr="00E17864">
        <w:rPr>
          <w:i/>
          <w:sz w:val="24"/>
          <w:szCs w:val="24"/>
        </w:rPr>
        <w:t>spissruter</w:t>
      </w:r>
      <w:proofErr w:type="spellEnd"/>
      <w:r w:rsidRPr="00E17864">
        <w:rPr>
          <w:i/>
          <w:sz w:val="24"/>
          <w:szCs w:val="24"/>
        </w:rPr>
        <w:t xml:space="preserve">, to over en. Ås kommunes flagg blir: I rødt tre hvite </w:t>
      </w:r>
      <w:proofErr w:type="spellStart"/>
      <w:r w:rsidRPr="00E17864">
        <w:rPr>
          <w:i/>
          <w:sz w:val="24"/>
          <w:szCs w:val="24"/>
        </w:rPr>
        <w:t>spissruter</w:t>
      </w:r>
      <w:proofErr w:type="spellEnd"/>
      <w:r w:rsidRPr="00E17864">
        <w:rPr>
          <w:i/>
          <w:sz w:val="24"/>
          <w:szCs w:val="24"/>
        </w:rPr>
        <w:t>, to over en.»</w:t>
      </w:r>
    </w:p>
    <w:p w:rsidR="00B37642" w:rsidRDefault="00B44F0D" w:rsidP="00137651">
      <w:pPr>
        <w:spacing w:after="0"/>
        <w:rPr>
          <w:sz w:val="24"/>
          <w:szCs w:val="24"/>
        </w:rPr>
      </w:pPr>
      <w:r>
        <w:rPr>
          <w:sz w:val="24"/>
          <w:szCs w:val="24"/>
        </w:rPr>
        <w:t>Utkast</w:t>
      </w:r>
      <w:r w:rsidR="00644E3E">
        <w:rPr>
          <w:sz w:val="24"/>
          <w:szCs w:val="24"/>
        </w:rPr>
        <w:t>et</w:t>
      </w:r>
      <w:r w:rsidR="006F052F" w:rsidRPr="00E17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 kommunevåpen for Ås ble </w:t>
      </w:r>
      <w:r w:rsidR="006F052F" w:rsidRPr="00E17864">
        <w:rPr>
          <w:sz w:val="24"/>
          <w:szCs w:val="24"/>
        </w:rPr>
        <w:t xml:space="preserve">tegnet av Aase Weydahl-Ottesen </w:t>
      </w:r>
      <w:r w:rsidR="00667671">
        <w:rPr>
          <w:sz w:val="24"/>
          <w:szCs w:val="24"/>
        </w:rPr>
        <w:t xml:space="preserve">med </w:t>
      </w:r>
      <w:r w:rsidR="006F052F" w:rsidRPr="00E17864">
        <w:rPr>
          <w:sz w:val="24"/>
          <w:szCs w:val="24"/>
        </w:rPr>
        <w:t xml:space="preserve">motiv </w:t>
      </w:r>
      <w:r w:rsidR="00C0429A">
        <w:rPr>
          <w:sz w:val="24"/>
          <w:szCs w:val="24"/>
        </w:rPr>
        <w:t>fra eldre steinalder</w:t>
      </w:r>
      <w:r w:rsidR="0019085D" w:rsidRPr="00E17864">
        <w:rPr>
          <w:sz w:val="24"/>
          <w:szCs w:val="24"/>
        </w:rPr>
        <w:t>,</w:t>
      </w:r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Nøstvetøks</w:t>
      </w:r>
      <w:proofErr w:type="spellEnd"/>
      <w:r>
        <w:rPr>
          <w:sz w:val="24"/>
          <w:szCs w:val="24"/>
        </w:rPr>
        <w:t>,</w:t>
      </w:r>
      <w:r w:rsidR="003624AA">
        <w:rPr>
          <w:sz w:val="24"/>
          <w:szCs w:val="24"/>
        </w:rPr>
        <w:t xml:space="preserve"> som er</w:t>
      </w:r>
      <w:r>
        <w:rPr>
          <w:sz w:val="24"/>
          <w:szCs w:val="24"/>
        </w:rPr>
        <w:t xml:space="preserve"> </w:t>
      </w:r>
      <w:r w:rsidR="00667671">
        <w:rPr>
          <w:sz w:val="24"/>
          <w:szCs w:val="24"/>
        </w:rPr>
        <w:t>funn</w:t>
      </w:r>
      <w:r w:rsidR="00C0429A">
        <w:rPr>
          <w:sz w:val="24"/>
          <w:szCs w:val="24"/>
        </w:rPr>
        <w:t xml:space="preserve"> </w:t>
      </w:r>
      <w:r w:rsidR="00BA7B69">
        <w:rPr>
          <w:sz w:val="24"/>
          <w:szCs w:val="24"/>
        </w:rPr>
        <w:t>fra ca. 7000 år gammel fangstkultur</w:t>
      </w:r>
      <w:r>
        <w:rPr>
          <w:sz w:val="24"/>
          <w:szCs w:val="24"/>
        </w:rPr>
        <w:t>.</w:t>
      </w:r>
      <w:r w:rsidR="00667671">
        <w:rPr>
          <w:sz w:val="24"/>
          <w:szCs w:val="24"/>
        </w:rPr>
        <w:t xml:space="preserve"> </w:t>
      </w:r>
      <w:r w:rsidR="00BA7B6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første </w:t>
      </w:r>
      <w:r w:rsidR="00BA7B69">
        <w:rPr>
          <w:sz w:val="24"/>
          <w:szCs w:val="24"/>
        </w:rPr>
        <w:t xml:space="preserve">funn </w:t>
      </w:r>
      <w:r>
        <w:rPr>
          <w:sz w:val="24"/>
          <w:szCs w:val="24"/>
        </w:rPr>
        <w:t xml:space="preserve">ble gjort i 1879 </w:t>
      </w:r>
      <w:r w:rsidR="00667671">
        <w:rPr>
          <w:sz w:val="24"/>
          <w:szCs w:val="24"/>
        </w:rPr>
        <w:t>på plassen Sjøskogen, som den gang lå under</w:t>
      </w:r>
      <w:r w:rsidR="00667671" w:rsidRPr="00E17864">
        <w:rPr>
          <w:sz w:val="24"/>
          <w:szCs w:val="24"/>
        </w:rPr>
        <w:t xml:space="preserve"> </w:t>
      </w:r>
      <w:r w:rsidR="00667671">
        <w:rPr>
          <w:sz w:val="24"/>
          <w:szCs w:val="24"/>
        </w:rPr>
        <w:t>stor</w:t>
      </w:r>
      <w:r w:rsidR="00183736">
        <w:rPr>
          <w:sz w:val="24"/>
          <w:szCs w:val="24"/>
        </w:rPr>
        <w:t xml:space="preserve">gården </w:t>
      </w:r>
      <w:proofErr w:type="spellStart"/>
      <w:r w:rsidR="00183736">
        <w:rPr>
          <w:sz w:val="24"/>
          <w:szCs w:val="24"/>
        </w:rPr>
        <w:t>Nøstvet</w:t>
      </w:r>
      <w:proofErr w:type="spellEnd"/>
      <w:r w:rsidR="00183736">
        <w:rPr>
          <w:sz w:val="24"/>
          <w:szCs w:val="24"/>
        </w:rPr>
        <w:t>.</w:t>
      </w:r>
    </w:p>
    <w:p w:rsidR="00E17864" w:rsidRDefault="00ED39C5" w:rsidP="00137651">
      <w:pPr>
        <w:spacing w:after="0"/>
        <w:rPr>
          <w:sz w:val="24"/>
          <w:szCs w:val="24"/>
        </w:rPr>
      </w:pPr>
      <w:r w:rsidRPr="00E17864">
        <w:rPr>
          <w:sz w:val="24"/>
          <w:szCs w:val="24"/>
        </w:rPr>
        <w:t xml:space="preserve">Fra Riksarkivet ble </w:t>
      </w:r>
      <w:r w:rsidR="00DA0750" w:rsidRPr="00E17864">
        <w:rPr>
          <w:sz w:val="24"/>
          <w:szCs w:val="24"/>
        </w:rPr>
        <w:t xml:space="preserve">imidlertid </w:t>
      </w:r>
      <w:r w:rsidRPr="00E17864">
        <w:rPr>
          <w:sz w:val="24"/>
          <w:szCs w:val="24"/>
        </w:rPr>
        <w:t>meddelt</w:t>
      </w:r>
      <w:r w:rsidR="00DA0750" w:rsidRPr="00E17864">
        <w:rPr>
          <w:sz w:val="24"/>
          <w:szCs w:val="24"/>
        </w:rPr>
        <w:t xml:space="preserve">: </w:t>
      </w:r>
      <w:r w:rsidR="00DA0750" w:rsidRPr="000C7DD2">
        <w:rPr>
          <w:i/>
          <w:sz w:val="24"/>
          <w:szCs w:val="24"/>
        </w:rPr>
        <w:t>«</w:t>
      </w:r>
      <w:proofErr w:type="spellStart"/>
      <w:r w:rsidR="00DA0750" w:rsidRPr="000C7DD2">
        <w:rPr>
          <w:i/>
          <w:sz w:val="24"/>
          <w:szCs w:val="24"/>
        </w:rPr>
        <w:t>Steinalderredskaper</w:t>
      </w:r>
      <w:proofErr w:type="spellEnd"/>
      <w:r w:rsidR="00DA0750" w:rsidRPr="000C7DD2">
        <w:rPr>
          <w:i/>
          <w:sz w:val="24"/>
          <w:szCs w:val="24"/>
        </w:rPr>
        <w:t xml:space="preserve"> tilhører bestemte arkeologiske</w:t>
      </w:r>
      <w:r w:rsidR="00DA0750" w:rsidRPr="00E17864">
        <w:rPr>
          <w:sz w:val="24"/>
          <w:szCs w:val="24"/>
        </w:rPr>
        <w:t xml:space="preserve"> </w:t>
      </w:r>
      <w:r w:rsidR="00DA0750" w:rsidRPr="000C7DD2">
        <w:rPr>
          <w:i/>
          <w:sz w:val="24"/>
          <w:szCs w:val="24"/>
        </w:rPr>
        <w:t xml:space="preserve">perioder og hører ikke til den heraldiske motivkrets. Et motiv som kan minne om </w:t>
      </w:r>
      <w:proofErr w:type="spellStart"/>
      <w:r w:rsidR="00DA0750" w:rsidRPr="000C7DD2">
        <w:rPr>
          <w:i/>
          <w:sz w:val="24"/>
          <w:szCs w:val="24"/>
        </w:rPr>
        <w:t>Nøstvetøksen</w:t>
      </w:r>
      <w:proofErr w:type="spellEnd"/>
      <w:r w:rsidR="00DA0750" w:rsidRPr="000C7DD2">
        <w:rPr>
          <w:i/>
          <w:sz w:val="24"/>
          <w:szCs w:val="24"/>
        </w:rPr>
        <w:t xml:space="preserve"> (hakken) er den heraldiske spissrute som kan godkjennes.»</w:t>
      </w:r>
      <w:r w:rsidR="00137651" w:rsidRPr="00E17864">
        <w:rPr>
          <w:sz w:val="24"/>
          <w:szCs w:val="24"/>
        </w:rPr>
        <w:t xml:space="preserve"> </w:t>
      </w:r>
    </w:p>
    <w:p w:rsidR="00667671" w:rsidRDefault="000C7DD2" w:rsidP="00133C80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siste u</w:t>
      </w:r>
      <w:r w:rsidR="00482802">
        <w:rPr>
          <w:sz w:val="24"/>
          <w:szCs w:val="24"/>
        </w:rPr>
        <w:t>tkastet til</w:t>
      </w:r>
      <w:r w:rsidR="00137651" w:rsidRPr="00E17864">
        <w:rPr>
          <w:sz w:val="24"/>
          <w:szCs w:val="24"/>
        </w:rPr>
        <w:t xml:space="preserve"> vå</w:t>
      </w:r>
      <w:r w:rsidR="00667671">
        <w:rPr>
          <w:sz w:val="24"/>
          <w:szCs w:val="24"/>
        </w:rPr>
        <w:t xml:space="preserve">pen for Ås signert </w:t>
      </w:r>
      <w:proofErr w:type="spellStart"/>
      <w:r w:rsidR="00667671">
        <w:rPr>
          <w:sz w:val="24"/>
          <w:szCs w:val="24"/>
        </w:rPr>
        <w:t>Aa.W.O</w:t>
      </w:r>
      <w:proofErr w:type="spellEnd"/>
      <w:r w:rsidR="00667671">
        <w:rPr>
          <w:sz w:val="24"/>
          <w:szCs w:val="24"/>
        </w:rPr>
        <w:t>. ble</w:t>
      </w:r>
      <w:r w:rsidR="00137651" w:rsidRPr="00E17864">
        <w:rPr>
          <w:sz w:val="24"/>
          <w:szCs w:val="24"/>
        </w:rPr>
        <w:t xml:space="preserve"> </w:t>
      </w:r>
      <w:r w:rsidR="00133C80" w:rsidRPr="00E17864">
        <w:rPr>
          <w:sz w:val="24"/>
          <w:szCs w:val="24"/>
        </w:rPr>
        <w:t xml:space="preserve">juni </w:t>
      </w:r>
      <w:r w:rsidR="007C43F0">
        <w:rPr>
          <w:sz w:val="24"/>
          <w:szCs w:val="24"/>
        </w:rPr>
        <w:t>1981 godkjent i Riksarkivet</w:t>
      </w:r>
      <w:r w:rsidR="00133C80" w:rsidRPr="00E17864">
        <w:rPr>
          <w:sz w:val="24"/>
          <w:szCs w:val="24"/>
        </w:rPr>
        <w:t xml:space="preserve"> med antall</w:t>
      </w:r>
      <w:r w:rsidR="006971E7">
        <w:rPr>
          <w:sz w:val="24"/>
          <w:szCs w:val="24"/>
        </w:rPr>
        <w:t>et</w:t>
      </w:r>
      <w:r w:rsidR="00133C80" w:rsidRPr="00E17864">
        <w:rPr>
          <w:sz w:val="24"/>
          <w:szCs w:val="24"/>
        </w:rPr>
        <w:t xml:space="preserve"> tre </w:t>
      </w:r>
      <w:proofErr w:type="spellStart"/>
      <w:r w:rsidR="00133C80" w:rsidRPr="00E17864">
        <w:rPr>
          <w:sz w:val="24"/>
          <w:szCs w:val="24"/>
        </w:rPr>
        <w:t>spissruter</w:t>
      </w:r>
      <w:proofErr w:type="spellEnd"/>
      <w:r w:rsidR="00133C80" w:rsidRPr="00E17864">
        <w:rPr>
          <w:sz w:val="24"/>
          <w:szCs w:val="24"/>
        </w:rPr>
        <w:t xml:space="preserve"> </w:t>
      </w:r>
      <w:r w:rsidR="00667671">
        <w:rPr>
          <w:sz w:val="24"/>
          <w:szCs w:val="24"/>
        </w:rPr>
        <w:t>i sølv på rød b</w:t>
      </w:r>
      <w:r w:rsidR="00B44F0D">
        <w:rPr>
          <w:sz w:val="24"/>
          <w:szCs w:val="24"/>
        </w:rPr>
        <w:t>unn. Antallet tre viser til de</w:t>
      </w:r>
      <w:r w:rsidR="00667671">
        <w:rPr>
          <w:sz w:val="24"/>
          <w:szCs w:val="24"/>
        </w:rPr>
        <w:t xml:space="preserve"> tre kirkesogn</w:t>
      </w:r>
      <w:r w:rsidR="00B44F0D">
        <w:rPr>
          <w:sz w:val="24"/>
          <w:szCs w:val="24"/>
        </w:rPr>
        <w:t>ene</w:t>
      </w:r>
      <w:r w:rsidR="00667671">
        <w:rPr>
          <w:sz w:val="24"/>
          <w:szCs w:val="24"/>
        </w:rPr>
        <w:t xml:space="preserve"> Ås, Nordby og Kroer,</w:t>
      </w:r>
      <w:r w:rsidR="00133C80" w:rsidRPr="00E17864">
        <w:rPr>
          <w:sz w:val="24"/>
          <w:szCs w:val="24"/>
        </w:rPr>
        <w:t xml:space="preserve"> </w:t>
      </w:r>
      <w:r w:rsidR="00B44F0D">
        <w:rPr>
          <w:sz w:val="24"/>
          <w:szCs w:val="24"/>
        </w:rPr>
        <w:t xml:space="preserve">og </w:t>
      </w:r>
      <w:r w:rsidR="00133C80" w:rsidRPr="00E17864">
        <w:rPr>
          <w:sz w:val="24"/>
          <w:szCs w:val="24"/>
        </w:rPr>
        <w:t>sølv</w:t>
      </w:r>
      <w:r w:rsidR="00245235">
        <w:rPr>
          <w:sz w:val="24"/>
          <w:szCs w:val="24"/>
        </w:rPr>
        <w:t>et</w:t>
      </w:r>
      <w:r w:rsidR="00133C80" w:rsidRPr="00E17864">
        <w:rPr>
          <w:sz w:val="24"/>
          <w:szCs w:val="24"/>
        </w:rPr>
        <w:t xml:space="preserve"> </w:t>
      </w:r>
      <w:r w:rsidR="007C43F0">
        <w:rPr>
          <w:sz w:val="24"/>
          <w:szCs w:val="24"/>
        </w:rPr>
        <w:t>er symbol for</w:t>
      </w:r>
      <w:r w:rsidR="00133C80" w:rsidRPr="00E17864">
        <w:rPr>
          <w:sz w:val="24"/>
          <w:szCs w:val="24"/>
        </w:rPr>
        <w:t xml:space="preserve"> stein</w:t>
      </w:r>
      <w:r w:rsidR="00667671">
        <w:rPr>
          <w:sz w:val="24"/>
          <w:szCs w:val="24"/>
        </w:rPr>
        <w:t>øksen.</w:t>
      </w:r>
    </w:p>
    <w:p w:rsidR="006A5DF7" w:rsidRDefault="00667671" w:rsidP="00B14EA2">
      <w:pPr>
        <w:spacing w:after="0"/>
        <w:rPr>
          <w:sz w:val="24"/>
          <w:szCs w:val="24"/>
        </w:rPr>
      </w:pPr>
      <w:r>
        <w:rPr>
          <w:sz w:val="24"/>
          <w:szCs w:val="24"/>
        </w:rPr>
        <w:t>Truls Nygår</w:t>
      </w:r>
      <w:r w:rsidR="00B44F0D">
        <w:rPr>
          <w:sz w:val="24"/>
          <w:szCs w:val="24"/>
        </w:rPr>
        <w:t>d ferdigtegnet våpenet samt</w:t>
      </w:r>
      <w:r>
        <w:rPr>
          <w:sz w:val="24"/>
          <w:szCs w:val="24"/>
        </w:rPr>
        <w:t xml:space="preserve"> tegnet forslag til ordførersegl og flagg</w:t>
      </w:r>
      <w:r w:rsidR="00B44F0D">
        <w:rPr>
          <w:sz w:val="24"/>
          <w:szCs w:val="24"/>
        </w:rPr>
        <w:t xml:space="preserve">. </w:t>
      </w:r>
    </w:p>
    <w:p w:rsidR="00DA0750" w:rsidRDefault="00E17864">
      <w:pPr>
        <w:rPr>
          <w:sz w:val="24"/>
          <w:szCs w:val="24"/>
        </w:rPr>
      </w:pPr>
      <w:proofErr w:type="spellStart"/>
      <w:r w:rsidRPr="00E17864">
        <w:rPr>
          <w:sz w:val="24"/>
          <w:szCs w:val="24"/>
        </w:rPr>
        <w:t>Kommunevåpenet</w:t>
      </w:r>
      <w:proofErr w:type="spellEnd"/>
      <w:r>
        <w:rPr>
          <w:sz w:val="24"/>
          <w:szCs w:val="24"/>
        </w:rPr>
        <w:t xml:space="preserve"> skal ikke brukes til markedsføring eller andre interesser enn kommunens egne.</w:t>
      </w:r>
    </w:p>
    <w:p w:rsidR="00A23FEC" w:rsidRDefault="00B14EA2">
      <w:pPr>
        <w:rPr>
          <w:sz w:val="24"/>
          <w:szCs w:val="24"/>
        </w:rPr>
      </w:pPr>
      <w:r>
        <w:rPr>
          <w:sz w:val="24"/>
          <w:szCs w:val="24"/>
        </w:rPr>
        <w:t>Du finner hvilk</w:t>
      </w:r>
      <w:r w:rsidR="00A23FEC">
        <w:rPr>
          <w:sz w:val="24"/>
          <w:szCs w:val="24"/>
        </w:rPr>
        <w:t xml:space="preserve">en bruk vi kan gjøre av </w:t>
      </w:r>
      <w:proofErr w:type="spellStart"/>
      <w:r w:rsidR="00A23FEC">
        <w:rPr>
          <w:sz w:val="24"/>
          <w:szCs w:val="24"/>
        </w:rPr>
        <w:t>kommunevåp</w:t>
      </w:r>
      <w:r>
        <w:rPr>
          <w:sz w:val="24"/>
          <w:szCs w:val="24"/>
        </w:rPr>
        <w:t>e</w:t>
      </w:r>
      <w:r w:rsidR="00A23FEC">
        <w:rPr>
          <w:sz w:val="24"/>
          <w:szCs w:val="24"/>
        </w:rPr>
        <w:t>net</w:t>
      </w:r>
      <w:proofErr w:type="spellEnd"/>
      <w:r w:rsidR="00A23FEC">
        <w:rPr>
          <w:sz w:val="24"/>
          <w:szCs w:val="24"/>
        </w:rPr>
        <w:t xml:space="preserve">: </w:t>
      </w:r>
    </w:p>
    <w:p w:rsidR="00A23FEC" w:rsidRDefault="00A23FEC">
      <w:pPr>
        <w:rPr>
          <w:sz w:val="24"/>
          <w:szCs w:val="24"/>
        </w:rPr>
      </w:pPr>
      <w:r>
        <w:rPr>
          <w:sz w:val="24"/>
          <w:szCs w:val="24"/>
        </w:rPr>
        <w:t xml:space="preserve">«Regler for bruk av </w:t>
      </w:r>
      <w:proofErr w:type="spellStart"/>
      <w:r>
        <w:rPr>
          <w:sz w:val="24"/>
          <w:szCs w:val="24"/>
        </w:rPr>
        <w:t>kommunevåp</w:t>
      </w:r>
      <w:r w:rsidR="00B14EA2">
        <w:rPr>
          <w:sz w:val="24"/>
          <w:szCs w:val="24"/>
        </w:rPr>
        <w:t>e</w:t>
      </w:r>
      <w:r>
        <w:rPr>
          <w:sz w:val="24"/>
          <w:szCs w:val="24"/>
        </w:rPr>
        <w:t>net</w:t>
      </w:r>
      <w:proofErr w:type="spellEnd"/>
      <w:r>
        <w:rPr>
          <w:sz w:val="24"/>
          <w:szCs w:val="24"/>
        </w:rPr>
        <w:t>.»</w:t>
      </w:r>
    </w:p>
    <w:p w:rsidR="00A23FEC" w:rsidRDefault="00A23FE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069A5CD8" wp14:editId="6AE88CC7">
            <wp:extent cx="3427200" cy="3286800"/>
            <wp:effectExtent l="0" t="0" r="1905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EC" w:rsidRDefault="00A23FEC">
      <w:pPr>
        <w:rPr>
          <w:sz w:val="24"/>
          <w:szCs w:val="24"/>
        </w:rPr>
      </w:pPr>
    </w:p>
    <w:sectPr w:rsidR="00A2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31"/>
    <w:rsid w:val="00037F31"/>
    <w:rsid w:val="00053324"/>
    <w:rsid w:val="000C7DD2"/>
    <w:rsid w:val="000F3B05"/>
    <w:rsid w:val="000F51F6"/>
    <w:rsid w:val="00113207"/>
    <w:rsid w:val="00133C80"/>
    <w:rsid w:val="00137651"/>
    <w:rsid w:val="00183736"/>
    <w:rsid w:val="0019085D"/>
    <w:rsid w:val="00205ADB"/>
    <w:rsid w:val="00245235"/>
    <w:rsid w:val="002C4091"/>
    <w:rsid w:val="002E0CB5"/>
    <w:rsid w:val="00343043"/>
    <w:rsid w:val="003624AA"/>
    <w:rsid w:val="00375F68"/>
    <w:rsid w:val="003D51AF"/>
    <w:rsid w:val="00422D25"/>
    <w:rsid w:val="00482802"/>
    <w:rsid w:val="004A342C"/>
    <w:rsid w:val="004A7CB9"/>
    <w:rsid w:val="004F7F34"/>
    <w:rsid w:val="005D38EC"/>
    <w:rsid w:val="006106D0"/>
    <w:rsid w:val="00643124"/>
    <w:rsid w:val="00644E3E"/>
    <w:rsid w:val="00667671"/>
    <w:rsid w:val="006971E7"/>
    <w:rsid w:val="006A5DF7"/>
    <w:rsid w:val="006F052F"/>
    <w:rsid w:val="006F44BA"/>
    <w:rsid w:val="00734C16"/>
    <w:rsid w:val="00742A1C"/>
    <w:rsid w:val="00757F36"/>
    <w:rsid w:val="007C43F0"/>
    <w:rsid w:val="00821595"/>
    <w:rsid w:val="00867BC5"/>
    <w:rsid w:val="008B4188"/>
    <w:rsid w:val="009B55F2"/>
    <w:rsid w:val="00A23FEC"/>
    <w:rsid w:val="00A24B54"/>
    <w:rsid w:val="00A86E2E"/>
    <w:rsid w:val="00B14EA2"/>
    <w:rsid w:val="00B37642"/>
    <w:rsid w:val="00B44F0D"/>
    <w:rsid w:val="00B7702C"/>
    <w:rsid w:val="00BA7B69"/>
    <w:rsid w:val="00BC7B7A"/>
    <w:rsid w:val="00BD336E"/>
    <w:rsid w:val="00C01F1E"/>
    <w:rsid w:val="00C0429A"/>
    <w:rsid w:val="00C146CE"/>
    <w:rsid w:val="00C62E9E"/>
    <w:rsid w:val="00C81029"/>
    <w:rsid w:val="00CC3B97"/>
    <w:rsid w:val="00D22216"/>
    <w:rsid w:val="00D522F4"/>
    <w:rsid w:val="00D90F3A"/>
    <w:rsid w:val="00DA0750"/>
    <w:rsid w:val="00DC33A1"/>
    <w:rsid w:val="00E04706"/>
    <w:rsid w:val="00E17864"/>
    <w:rsid w:val="00E528B4"/>
    <w:rsid w:val="00E626E2"/>
    <w:rsid w:val="00E85AFD"/>
    <w:rsid w:val="00EA6C6E"/>
    <w:rsid w:val="00ED39C5"/>
    <w:rsid w:val="00ED7C5E"/>
    <w:rsid w:val="00EF1F32"/>
    <w:rsid w:val="00F0795C"/>
    <w:rsid w:val="00F175A4"/>
    <w:rsid w:val="00F20428"/>
    <w:rsid w:val="00F65F5F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DE899076</Template>
  <TotalTime>6</TotalTime>
  <Pages>2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Weydahl-Ottesen</dc:creator>
  <cp:lastModifiedBy>Ivar Ola Opheim</cp:lastModifiedBy>
  <cp:revision>3</cp:revision>
  <cp:lastPrinted>2015-01-07T14:35:00Z</cp:lastPrinted>
  <dcterms:created xsi:type="dcterms:W3CDTF">2016-11-03T13:12:00Z</dcterms:created>
  <dcterms:modified xsi:type="dcterms:W3CDTF">2016-11-03T13:18:00Z</dcterms:modified>
</cp:coreProperties>
</file>