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Default="007575FF" w:rsidP="00B71BC0">
      <w:pPr>
        <w:jc w:val="right"/>
        <w:rPr>
          <w:sz w:val="10"/>
        </w:rPr>
      </w:pPr>
      <w:proofErr w:type="gramStart"/>
      <w:r>
        <w:rPr>
          <w:sz w:val="10"/>
        </w:rPr>
        <w:t xml:space="preserve">Nov. </w:t>
      </w:r>
      <w:r w:rsidR="001E4EDA">
        <w:rPr>
          <w:sz w:val="10"/>
        </w:rPr>
        <w:t>.</w:t>
      </w:r>
      <w:proofErr w:type="gramEnd"/>
      <w:r w:rsidR="001E4EDA">
        <w:rPr>
          <w:sz w:val="10"/>
        </w:rPr>
        <w:t>2018</w:t>
      </w:r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:rsidTr="004A68B9">
        <w:tc>
          <w:tcPr>
            <w:tcW w:w="5778" w:type="dxa"/>
            <w:gridSpan w:val="4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="00673AF8">
              <w:instrText xml:space="preserve"> FORMCHECKBOX </w:instrText>
            </w:r>
            <w:r w:rsidR="008805AA">
              <w:fldChar w:fldCharType="separate"/>
            </w:r>
            <w:r w:rsidR="00673AF8">
              <w:fldChar w:fldCharType="end"/>
            </w:r>
            <w:bookmarkEnd w:id="2"/>
            <w:r w:rsidR="00673AF8">
              <w:t xml:space="preserve"> </w:t>
            </w:r>
            <w:r w:rsidRPr="0005431A">
              <w:t xml:space="preserve">/ sammen </w:t>
            </w:r>
            <w:proofErr w:type="gramStart"/>
            <w:r w:rsidRPr="0005431A">
              <w:t>med:</w:t>
            </w:r>
            <w:r w:rsidR="00673AF8">
              <w:t xml:space="preserve">  </w:t>
            </w:r>
            <w:proofErr w:type="gramEnd"/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3"/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:rsidTr="0019667F">
        <w:tc>
          <w:tcPr>
            <w:tcW w:w="4747" w:type="dxa"/>
            <w:gridSpan w:val="3"/>
          </w:tcPr>
          <w:p w:rsidR="008805AA" w:rsidRDefault="008805AA" w:rsidP="004E5343">
            <w:pPr>
              <w:rPr>
                <w:b/>
              </w:rPr>
            </w:pPr>
          </w:p>
          <w:p w:rsidR="008805AA" w:rsidRDefault="008805AA" w:rsidP="004E534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805AA" w:rsidRDefault="008805AA" w:rsidP="004E5343">
            <w:pPr>
              <w:rPr>
                <w:b/>
              </w:rPr>
            </w:pPr>
          </w:p>
          <w:p w:rsidR="0019667F" w:rsidRDefault="0019667F" w:rsidP="008805AA">
            <w:pPr>
              <w:rPr>
                <w:b/>
              </w:rPr>
            </w:pPr>
            <w:r>
              <w:rPr>
                <w:b/>
              </w:rPr>
              <w:t>Underskrift fra den som søker tjenester</w:t>
            </w:r>
          </w:p>
          <w:p w:rsidR="0019667F" w:rsidRPr="0005431A" w:rsidRDefault="0019667F" w:rsidP="008805AA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:rsidR="0019667F" w:rsidRDefault="0019667F" w:rsidP="008805AA"/>
          <w:p w:rsidR="0019667F" w:rsidRDefault="0019667F" w:rsidP="004E5343"/>
          <w:p w:rsidR="0019667F" w:rsidRDefault="0019667F" w:rsidP="004E5343">
            <w:r>
              <w:t>______________</w:t>
            </w:r>
            <w:r w:rsidR="008805AA">
              <w:t>___________</w:t>
            </w:r>
            <w:r>
              <w:t>__</w:t>
            </w:r>
            <w:r w:rsidR="008805AA">
              <w:t>_____________</w:t>
            </w:r>
          </w:p>
          <w:p w:rsidR="0019667F" w:rsidRDefault="0019667F" w:rsidP="008805AA">
            <w:pPr>
              <w:jc w:val="center"/>
            </w:pPr>
            <w:r>
              <w:t>Navn / relasjon</w:t>
            </w:r>
          </w:p>
        </w:tc>
        <w:tc>
          <w:tcPr>
            <w:tcW w:w="4747" w:type="dxa"/>
            <w:gridSpan w:val="2"/>
          </w:tcPr>
          <w:p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67F" w:rsidRPr="0019667F" w:rsidRDefault="0019667F" w:rsidP="004E5343">
            <w:pPr>
              <w:rPr>
                <w:b/>
              </w:rPr>
            </w:pP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8805AA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8805AA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8805AA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8805AA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4E5343"/>
        </w:tc>
      </w:tr>
    </w:tbl>
    <w:p w:rsidR="0019667F" w:rsidRDefault="0019667F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0A0A39" w:rsidRDefault="000A0A39" w:rsidP="0019667F">
      <w:pPr>
        <w:rPr>
          <w:b/>
        </w:rPr>
      </w:pPr>
    </w:p>
    <w:p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9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</w:t>
      </w:r>
      <w:proofErr w:type="gramStart"/>
      <w:r w:rsidR="002F0A59" w:rsidRPr="007D0FD5">
        <w:rPr>
          <w:rFonts w:asciiTheme="minorHAnsi" w:hAnsiTheme="minorHAnsi"/>
          <w:b/>
          <w:bCs/>
          <w:sz w:val="22"/>
          <w:szCs w:val="22"/>
        </w:rPr>
        <w:t>å</w:t>
      </w:r>
      <w:proofErr w:type="gramEnd"/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3" w:rsidRDefault="00C815B3" w:rsidP="00174DDF">
      <w:pPr>
        <w:spacing w:after="0" w:line="240" w:lineRule="auto"/>
      </w:pPr>
      <w:r>
        <w:separator/>
      </w:r>
    </w:p>
  </w:endnote>
  <w:end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:rsidTr="005C534B">
      <w:trPr>
        <w:trHeight w:val="1004"/>
      </w:trPr>
      <w:tc>
        <w:tcPr>
          <w:tcW w:w="3450" w:type="dxa"/>
        </w:tcPr>
        <w:p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>Postadresse:                   Telefon</w:t>
          </w:r>
          <w:proofErr w:type="gramEnd"/>
          <w:r>
            <w:rPr>
              <w:color w:val="7F7F7F" w:themeColor="text1" w:themeTint="80"/>
              <w:sz w:val="18"/>
            </w:rPr>
            <w:t xml:space="preserve">: 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 xml:space="preserve">Postboks </w:t>
          </w:r>
          <w:proofErr w:type="gramStart"/>
          <w:r>
            <w:rPr>
              <w:color w:val="7F7F7F" w:themeColor="text1" w:themeTint="80"/>
              <w:sz w:val="18"/>
            </w:rPr>
            <w:t>195                   64</w:t>
          </w:r>
          <w:proofErr w:type="gramEnd"/>
          <w:r>
            <w:rPr>
              <w:color w:val="7F7F7F" w:themeColor="text1" w:themeTint="80"/>
              <w:sz w:val="18"/>
            </w:rPr>
            <w:t xml:space="preserve"> 96 25 90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3" w:rsidRDefault="00C815B3" w:rsidP="00174DDF">
      <w:pPr>
        <w:spacing w:after="0" w:line="240" w:lineRule="auto"/>
      </w:pPr>
      <w:r>
        <w:separator/>
      </w:r>
    </w:p>
  </w:footnote>
  <w:foot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478DED8" wp14:editId="0C09FCCF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763439BC" wp14:editId="4C97C567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05AA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15B3"/>
    <w:rsid w:val="00CA36A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73C15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653E-A3A2-4C24-BEAF-3E703908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2018-11-20T13:30:00Z</dcterms:created>
  <dcterms:modified xsi:type="dcterms:W3CDTF">2018-12-07T15:10:00Z</dcterms:modified>
</cp:coreProperties>
</file>